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88" w:rsidRPr="002F2FC8" w:rsidRDefault="005B6788" w:rsidP="002F2FC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2F2FC8">
        <w:rPr>
          <w:rFonts w:ascii="Georgia" w:hAnsi="Georgia"/>
          <w:sz w:val="24"/>
          <w:szCs w:val="24"/>
        </w:rPr>
        <w:t>I hereby authorize the re</w:t>
      </w:r>
      <w:r>
        <w:rPr>
          <w:rFonts w:ascii="Georgia" w:hAnsi="Georgia"/>
          <w:sz w:val="24"/>
          <w:szCs w:val="24"/>
        </w:rPr>
        <w:t>lease of my medical records to</w:t>
      </w:r>
      <w:r w:rsidRPr="002F2FC8">
        <w:rPr>
          <w:rFonts w:ascii="Georgia" w:hAnsi="Georgia"/>
          <w:sz w:val="24"/>
          <w:szCs w:val="24"/>
        </w:rPr>
        <w:t>:</w:t>
      </w:r>
    </w:p>
    <w:p w:rsidR="005B6788" w:rsidRDefault="005B6788" w:rsidP="002F2FC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F2FC8">
        <w:rPr>
          <w:rFonts w:ascii="Georgia" w:hAnsi="Georgia"/>
          <w:sz w:val="24"/>
          <w:szCs w:val="24"/>
        </w:rPr>
        <w:t>Tepeyac OB/GYN</w:t>
      </w:r>
    </w:p>
    <w:p w:rsidR="005B6788" w:rsidRPr="002F2FC8" w:rsidRDefault="005B6788" w:rsidP="002F2FC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2F2FC8">
            <w:rPr>
              <w:rFonts w:ascii="Georgia" w:hAnsi="Georgia"/>
              <w:sz w:val="24"/>
              <w:szCs w:val="24"/>
            </w:rPr>
            <w:t>4001 Fair Ridge Drive</w:t>
          </w:r>
          <w:r>
            <w:rPr>
              <w:rFonts w:ascii="Georgia" w:hAnsi="Georgia"/>
              <w:sz w:val="24"/>
              <w:szCs w:val="24"/>
            </w:rPr>
            <w:t xml:space="preserve">, </w:t>
          </w:r>
          <w:r w:rsidRPr="002F2FC8">
            <w:rPr>
              <w:rFonts w:ascii="Georgia" w:hAnsi="Georgia"/>
              <w:sz w:val="24"/>
              <w:szCs w:val="24"/>
            </w:rPr>
            <w:t>Ste</w:t>
          </w:r>
          <w:r>
            <w:rPr>
              <w:rFonts w:ascii="Georgia" w:hAnsi="Georgia"/>
              <w:sz w:val="24"/>
              <w:szCs w:val="24"/>
            </w:rPr>
            <w:t xml:space="preserve">. </w:t>
          </w:r>
          <w:r w:rsidRPr="002F2FC8">
            <w:rPr>
              <w:rFonts w:ascii="Georgia" w:hAnsi="Georgia"/>
              <w:sz w:val="24"/>
              <w:szCs w:val="24"/>
            </w:rPr>
            <w:t>304</w:t>
          </w:r>
        </w:smartTag>
      </w:smartTag>
    </w:p>
    <w:p w:rsidR="005B6788" w:rsidRDefault="005B6788" w:rsidP="002F2FC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2F2FC8">
            <w:rPr>
              <w:rFonts w:ascii="Georgia" w:hAnsi="Georgia"/>
              <w:sz w:val="24"/>
              <w:szCs w:val="24"/>
            </w:rPr>
            <w:t>Fairfax</w:t>
          </w:r>
        </w:smartTag>
        <w:r w:rsidRPr="002F2FC8"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 w:rsidRPr="002F2FC8">
            <w:rPr>
              <w:rFonts w:ascii="Georgia" w:hAnsi="Georgia"/>
              <w:sz w:val="24"/>
              <w:szCs w:val="24"/>
            </w:rPr>
            <w:t>VA</w:t>
          </w:r>
        </w:smartTag>
        <w:r w:rsidRPr="002F2FC8"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ostalCode">
          <w:r w:rsidRPr="002F2FC8">
            <w:rPr>
              <w:rFonts w:ascii="Georgia" w:hAnsi="Georgia"/>
              <w:sz w:val="24"/>
              <w:szCs w:val="24"/>
            </w:rPr>
            <w:t>22033</w:t>
          </w:r>
        </w:smartTag>
      </w:smartTag>
    </w:p>
    <w:p w:rsidR="005B6788" w:rsidRPr="006E07CB" w:rsidRDefault="005B6788" w:rsidP="001B584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703-273-9440    Fax: 703-273-9445</w:t>
      </w:r>
    </w:p>
    <w:p w:rsidR="005B6788" w:rsidRPr="002F2FC8" w:rsidRDefault="005B6788" w:rsidP="002F2FC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B6788" w:rsidRPr="002F2FC8" w:rsidRDefault="005B6788" w:rsidP="00413420">
      <w:pPr>
        <w:spacing w:after="0" w:line="240" w:lineRule="auto"/>
        <w:rPr>
          <w:rFonts w:ascii="Georgia" w:hAnsi="Georgia"/>
          <w:sz w:val="24"/>
          <w:szCs w:val="24"/>
        </w:rPr>
      </w:pPr>
    </w:p>
    <w:p w:rsidR="005B6788" w:rsidRPr="002F2FC8" w:rsidRDefault="005B6788" w:rsidP="002F2FC8">
      <w:pPr>
        <w:spacing w:after="120" w:line="240" w:lineRule="auto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sz w:val="24"/>
          <w:szCs w:val="24"/>
        </w:rPr>
        <w:t>□ All Records</w:t>
      </w:r>
      <w:r w:rsidRPr="002F2FC8">
        <w:rPr>
          <w:rFonts w:ascii="Georgia" w:hAnsi="Georgia" w:cs="Calibri"/>
          <w:sz w:val="24"/>
          <w:szCs w:val="24"/>
        </w:rPr>
        <w:tab/>
        <w:t xml:space="preserve">     □ X-Ray/Sonogram Reports    □ Prenatal Reports    □ Discharge Summary</w:t>
      </w:r>
    </w:p>
    <w:p w:rsidR="005B6788" w:rsidRPr="002F2FC8" w:rsidRDefault="005B6788" w:rsidP="002F2FC8">
      <w:pPr>
        <w:spacing w:after="120" w:line="240" w:lineRule="auto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sz w:val="24"/>
          <w:szCs w:val="24"/>
        </w:rPr>
        <w:t>□ Operative Reports</w:t>
      </w:r>
      <w:r w:rsidRPr="002F2FC8">
        <w:rPr>
          <w:rFonts w:ascii="Georgia" w:hAnsi="Georgia" w:cs="Calibri"/>
          <w:sz w:val="24"/>
          <w:szCs w:val="24"/>
        </w:rPr>
        <w:tab/>
        <w:t xml:space="preserve">     □ Lab Reports    □ Other:____________________________</w:t>
      </w: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sz w:val="24"/>
          <w:szCs w:val="24"/>
        </w:rPr>
        <w:t>Request to Provider (Choose One):</w:t>
      </w:r>
      <w:r w:rsidRPr="002F2FC8">
        <w:rPr>
          <w:rFonts w:ascii="Georgia" w:hAnsi="Georgia" w:cs="Calibri"/>
          <w:sz w:val="24"/>
          <w:szCs w:val="24"/>
        </w:rPr>
        <w:tab/>
        <w:t xml:space="preserve"> □ Fax</w:t>
      </w:r>
      <w:r w:rsidRPr="002F2FC8">
        <w:rPr>
          <w:rFonts w:ascii="Georgia" w:hAnsi="Georgia" w:cs="Calibri"/>
          <w:sz w:val="24"/>
          <w:szCs w:val="24"/>
        </w:rPr>
        <w:tab/>
      </w:r>
      <w:r w:rsidRPr="002F2FC8">
        <w:rPr>
          <w:rFonts w:ascii="Georgia" w:hAnsi="Georgia" w:cs="Calibri"/>
          <w:sz w:val="24"/>
          <w:szCs w:val="24"/>
        </w:rPr>
        <w:tab/>
        <w:t>□ Mail</w:t>
      </w: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sz w:val="24"/>
          <w:szCs w:val="24"/>
        </w:rPr>
        <w:t>Patient Information: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20"/>
        <w:gridCol w:w="2520"/>
        <w:gridCol w:w="427"/>
        <w:gridCol w:w="1013"/>
        <w:gridCol w:w="2340"/>
      </w:tblGrid>
      <w:tr w:rsidR="005B6788" w:rsidRPr="002F2FC8" w:rsidTr="007708F4">
        <w:tc>
          <w:tcPr>
            <w:tcW w:w="7267" w:type="dxa"/>
            <w:gridSpan w:val="4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Name:</w:t>
            </w:r>
          </w:p>
        </w:tc>
        <w:tc>
          <w:tcPr>
            <w:tcW w:w="3353" w:type="dxa"/>
            <w:gridSpan w:val="2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Date of Birth:</w:t>
            </w:r>
          </w:p>
        </w:tc>
      </w:tr>
      <w:tr w:rsidR="005B6788" w:rsidRPr="002F2FC8" w:rsidTr="007708F4">
        <w:tc>
          <w:tcPr>
            <w:tcW w:w="4320" w:type="dxa"/>
            <w:gridSpan w:val="2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Address:</w:t>
            </w:r>
          </w:p>
        </w:tc>
        <w:tc>
          <w:tcPr>
            <w:tcW w:w="252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City:</w:t>
            </w:r>
          </w:p>
        </w:tc>
        <w:tc>
          <w:tcPr>
            <w:tcW w:w="1440" w:type="dxa"/>
            <w:gridSpan w:val="2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State:</w:t>
            </w:r>
          </w:p>
        </w:tc>
        <w:tc>
          <w:tcPr>
            <w:tcW w:w="234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Zip Code:</w:t>
            </w:r>
          </w:p>
        </w:tc>
      </w:tr>
      <w:tr w:rsidR="005B6788" w:rsidRPr="002F2FC8" w:rsidTr="007708F4">
        <w:trPr>
          <w:trHeight w:val="683"/>
        </w:trPr>
        <w:tc>
          <w:tcPr>
            <w:tcW w:w="360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Phone:</w:t>
            </w:r>
          </w:p>
        </w:tc>
        <w:tc>
          <w:tcPr>
            <w:tcW w:w="7020" w:type="dxa"/>
            <w:gridSpan w:val="5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Signature of Patient or</w:t>
            </w:r>
            <w:r w:rsidRPr="007708F4">
              <w:rPr>
                <w:rFonts w:ascii="Georgia" w:hAnsi="Georgia" w:cs="Calibri"/>
                <w:sz w:val="24"/>
                <w:szCs w:val="24"/>
              </w:rPr>
              <w:t xml:space="preserve"> Legal Guardian:</w:t>
            </w:r>
          </w:p>
        </w:tc>
      </w:tr>
    </w:tbl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sz w:val="24"/>
          <w:szCs w:val="24"/>
        </w:rPr>
        <w:t>Provider Information: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080"/>
        <w:gridCol w:w="1440"/>
        <w:gridCol w:w="1440"/>
        <w:gridCol w:w="2340"/>
      </w:tblGrid>
      <w:tr w:rsidR="005B6788" w:rsidRPr="002F2FC8" w:rsidTr="007708F4">
        <w:tc>
          <w:tcPr>
            <w:tcW w:w="10620" w:type="dxa"/>
            <w:gridSpan w:val="5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Requesting Records From:</w:t>
            </w:r>
          </w:p>
        </w:tc>
      </w:tr>
      <w:tr w:rsidR="005B6788" w:rsidRPr="002F2FC8" w:rsidTr="007708F4">
        <w:tc>
          <w:tcPr>
            <w:tcW w:w="432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Address:</w:t>
            </w:r>
          </w:p>
        </w:tc>
        <w:tc>
          <w:tcPr>
            <w:tcW w:w="2520" w:type="dxa"/>
            <w:gridSpan w:val="2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City:</w:t>
            </w:r>
          </w:p>
        </w:tc>
        <w:tc>
          <w:tcPr>
            <w:tcW w:w="144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State:</w:t>
            </w:r>
          </w:p>
        </w:tc>
        <w:tc>
          <w:tcPr>
            <w:tcW w:w="2340" w:type="dxa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Zip Code:</w:t>
            </w:r>
          </w:p>
        </w:tc>
      </w:tr>
      <w:tr w:rsidR="005B6788" w:rsidRPr="002F2FC8" w:rsidTr="007708F4">
        <w:tc>
          <w:tcPr>
            <w:tcW w:w="5400" w:type="dxa"/>
            <w:gridSpan w:val="2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Phone:</w:t>
            </w:r>
          </w:p>
        </w:tc>
        <w:tc>
          <w:tcPr>
            <w:tcW w:w="5220" w:type="dxa"/>
            <w:gridSpan w:val="3"/>
          </w:tcPr>
          <w:p w:rsidR="005B6788" w:rsidRPr="007708F4" w:rsidRDefault="005B6788" w:rsidP="007708F4">
            <w:pPr>
              <w:spacing w:after="120" w:line="240" w:lineRule="auto"/>
              <w:rPr>
                <w:rFonts w:ascii="Georgia" w:hAnsi="Georgia" w:cs="Calibri"/>
                <w:sz w:val="24"/>
                <w:szCs w:val="24"/>
              </w:rPr>
            </w:pPr>
            <w:r w:rsidRPr="007708F4">
              <w:rPr>
                <w:rFonts w:ascii="Georgia" w:hAnsi="Georgia" w:cs="Calibri"/>
                <w:sz w:val="24"/>
                <w:szCs w:val="24"/>
              </w:rPr>
              <w:t>Fax:</w:t>
            </w:r>
          </w:p>
        </w:tc>
      </w:tr>
    </w:tbl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Pr="002F2FC8" w:rsidRDefault="005B6788" w:rsidP="002F2FC8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Default="005B6788" w:rsidP="002F2FC8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B6788" w:rsidRPr="002F2FC8" w:rsidRDefault="005B6788" w:rsidP="003B6AEF">
      <w:pPr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To avoid delay in </w:t>
      </w:r>
      <w:bookmarkStart w:id="0" w:name="_GoBack"/>
      <w:bookmarkEnd w:id="0"/>
      <w:r>
        <w:rPr>
          <w:rFonts w:ascii="Georgia" w:hAnsi="Georgia" w:cs="Calibri"/>
          <w:sz w:val="24"/>
          <w:szCs w:val="24"/>
        </w:rPr>
        <w:t>processing your request, please complete this form with</w:t>
      </w:r>
      <w:r w:rsidRPr="002F2FC8">
        <w:rPr>
          <w:rFonts w:ascii="Georgia" w:hAnsi="Georgia" w:cs="Calibri"/>
          <w:sz w:val="24"/>
          <w:szCs w:val="24"/>
        </w:rPr>
        <w:t xml:space="preserve"> the correct information</w:t>
      </w:r>
      <w:r>
        <w:rPr>
          <w:rFonts w:ascii="Georgia" w:hAnsi="Georgia" w:cs="Calibri"/>
          <w:sz w:val="24"/>
          <w:szCs w:val="24"/>
        </w:rPr>
        <w:t xml:space="preserve">. </w:t>
      </w:r>
      <w:r w:rsidRPr="002F2FC8">
        <w:rPr>
          <w:rFonts w:ascii="Georgia" w:hAnsi="Georgia" w:cs="Calibri"/>
          <w:sz w:val="24"/>
          <w:szCs w:val="24"/>
        </w:rPr>
        <w:t>Call your prior doctor’s office and obtain their address and fax number if you do not know it.</w:t>
      </w:r>
    </w:p>
    <w:p w:rsidR="005B6788" w:rsidRPr="002F2FC8" w:rsidRDefault="005B6788" w:rsidP="003B6AEF">
      <w:pPr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5B6788" w:rsidRPr="001B584E" w:rsidRDefault="005B6788" w:rsidP="003B6AEF">
      <w:pPr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2F2FC8">
        <w:rPr>
          <w:rFonts w:ascii="Georgia" w:hAnsi="Georgia" w:cs="Calibri"/>
          <w:b/>
          <w:sz w:val="24"/>
          <w:szCs w:val="24"/>
        </w:rPr>
        <w:t>TO THE PROVIDER:</w:t>
      </w:r>
      <w:r w:rsidRPr="002F2FC8">
        <w:rPr>
          <w:rFonts w:ascii="Georgia" w:hAnsi="Georgia" w:cs="Calibri"/>
          <w:sz w:val="24"/>
          <w:szCs w:val="24"/>
        </w:rPr>
        <w:t xml:space="preserve"> Protected Health Care Information is personal and sensitive information related to a person’s healthcare. You, the recipient, are obligated to maintain it in a safe, secure and confidential manner. Re-disclosure without additional patient consent or as permitted by law is prohibited. Unauthorized re-disclosure or failure to maintain confidentiality could subject you to penalties described in federal and state law. </w:t>
      </w:r>
    </w:p>
    <w:sectPr w:rsidR="005B6788" w:rsidRPr="001B584E" w:rsidSect="002F2FC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88" w:rsidRDefault="005B6788" w:rsidP="007A71B4">
      <w:pPr>
        <w:spacing w:after="0" w:line="240" w:lineRule="auto"/>
      </w:pPr>
      <w:r>
        <w:separator/>
      </w:r>
    </w:p>
  </w:endnote>
  <w:endnote w:type="continuationSeparator" w:id="0">
    <w:p w:rsidR="005B6788" w:rsidRDefault="005B6788" w:rsidP="007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88" w:rsidRDefault="005B6788" w:rsidP="007A71B4">
    <w:pPr>
      <w:pStyle w:val="Footer"/>
    </w:pPr>
  </w:p>
  <w:p w:rsidR="005B6788" w:rsidRDefault="005B6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88" w:rsidRDefault="005B6788" w:rsidP="007A71B4">
      <w:pPr>
        <w:spacing w:after="0" w:line="240" w:lineRule="auto"/>
      </w:pPr>
      <w:r>
        <w:separator/>
      </w:r>
    </w:p>
  </w:footnote>
  <w:footnote w:type="continuationSeparator" w:id="0">
    <w:p w:rsidR="005B6788" w:rsidRDefault="005B6788" w:rsidP="007A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88" w:rsidRDefault="005B6788" w:rsidP="002F2FC8">
    <w:pPr>
      <w:pStyle w:val="Header"/>
      <w:ind w:hanging="720"/>
      <w:jc w:val="center"/>
      <w:rPr>
        <w:rFonts w:ascii="Georgia" w:hAnsi="Georgia"/>
        <w:noProof/>
        <w:color w:val="000000"/>
        <w:sz w:val="28"/>
        <w:szCs w:val="28"/>
      </w:rPr>
    </w:pPr>
    <w:r w:rsidRPr="007708F4">
      <w:rPr>
        <w:rFonts w:ascii="Georgia" w:hAnsi="Georgia"/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27.75pt;height:79.5pt;visibility:visible">
          <v:imagedata r:id="rId1" o:title=""/>
        </v:shape>
      </w:pict>
    </w:r>
  </w:p>
  <w:p w:rsidR="005B6788" w:rsidRPr="002F2FC8" w:rsidRDefault="005B6788" w:rsidP="002F2FC8">
    <w:pPr>
      <w:pStyle w:val="Header"/>
      <w:ind w:hanging="720"/>
      <w:jc w:val="center"/>
      <w:rPr>
        <w:sz w:val="28"/>
        <w:szCs w:val="28"/>
      </w:rPr>
    </w:pPr>
    <w:r>
      <w:rPr>
        <w:rFonts w:ascii="Georgia" w:hAnsi="Georgia"/>
        <w:b/>
        <w:sz w:val="28"/>
        <w:szCs w:val="28"/>
      </w:rPr>
      <w:t>Records Release To Tepeyac OB/GYN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4"/>
    <w:rsid w:val="000A141E"/>
    <w:rsid w:val="00100237"/>
    <w:rsid w:val="00141DDC"/>
    <w:rsid w:val="001B43DE"/>
    <w:rsid w:val="001B584E"/>
    <w:rsid w:val="001D2BAD"/>
    <w:rsid w:val="002B0378"/>
    <w:rsid w:val="002D6387"/>
    <w:rsid w:val="002F2FC8"/>
    <w:rsid w:val="00324927"/>
    <w:rsid w:val="003B6AEF"/>
    <w:rsid w:val="003C77B6"/>
    <w:rsid w:val="003E747C"/>
    <w:rsid w:val="00413420"/>
    <w:rsid w:val="00415E6A"/>
    <w:rsid w:val="00513CFF"/>
    <w:rsid w:val="00530A5D"/>
    <w:rsid w:val="005B6788"/>
    <w:rsid w:val="005C66AC"/>
    <w:rsid w:val="00636058"/>
    <w:rsid w:val="006808CA"/>
    <w:rsid w:val="006E07CB"/>
    <w:rsid w:val="00734597"/>
    <w:rsid w:val="00760B7A"/>
    <w:rsid w:val="007708F4"/>
    <w:rsid w:val="007A71B4"/>
    <w:rsid w:val="007B477C"/>
    <w:rsid w:val="00817F70"/>
    <w:rsid w:val="0084760C"/>
    <w:rsid w:val="00866DB9"/>
    <w:rsid w:val="00875247"/>
    <w:rsid w:val="00893A76"/>
    <w:rsid w:val="008A2709"/>
    <w:rsid w:val="008C2DC3"/>
    <w:rsid w:val="008E17B4"/>
    <w:rsid w:val="00913E20"/>
    <w:rsid w:val="009273C7"/>
    <w:rsid w:val="009514D3"/>
    <w:rsid w:val="009834F1"/>
    <w:rsid w:val="0098418B"/>
    <w:rsid w:val="009C111F"/>
    <w:rsid w:val="00A93F4F"/>
    <w:rsid w:val="00B81976"/>
    <w:rsid w:val="00BB3C28"/>
    <w:rsid w:val="00BC49AA"/>
    <w:rsid w:val="00C012AF"/>
    <w:rsid w:val="00C90B29"/>
    <w:rsid w:val="00DB3D89"/>
    <w:rsid w:val="00DC3CAC"/>
    <w:rsid w:val="00E30DF1"/>
    <w:rsid w:val="00EA1E11"/>
    <w:rsid w:val="00F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24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92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A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1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F2FC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Release Form - TO 2019.02.08</dc:title>
  <dc:subject/>
  <dc:creator>DMCUSER-d</dc:creator>
  <cp:keywords/>
  <dc:description/>
  <cp:lastModifiedBy>mizuhoa</cp:lastModifiedBy>
  <cp:revision>2</cp:revision>
  <cp:lastPrinted>2019-03-06T13:45:00Z</cp:lastPrinted>
  <dcterms:created xsi:type="dcterms:W3CDTF">2019-07-12T14:33:00Z</dcterms:created>
  <dcterms:modified xsi:type="dcterms:W3CDTF">2019-07-12T14:33:00Z</dcterms:modified>
</cp:coreProperties>
</file>